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="-10" w:tblpY="-12948"/>
        <w:tblOverlap w:val="never"/>
        <w:tblW w:w="11060" w:type="dxa"/>
        <w:tblInd w:w="0" w:type="dxa"/>
        <w:tblLayout w:type="fixed"/>
        <w:tblCellMar>
          <w:right w:w="14" w:type="dxa"/>
        </w:tblCellMar>
        <w:tblLook w:val="04C0" w:firstRow="0" w:lastRow="1" w:firstColumn="1" w:lastColumn="0" w:noHBand="0" w:noVBand="1"/>
      </w:tblPr>
      <w:tblGrid>
        <w:gridCol w:w="5842"/>
        <w:gridCol w:w="5200"/>
        <w:gridCol w:w="18"/>
      </w:tblGrid>
      <w:tr w:rsidR="00016842" w14:paraId="456D512E" w14:textId="77777777" w:rsidTr="00672516">
        <w:trPr>
          <w:gridAfter w:val="1"/>
          <w:wAfter w:w="18" w:type="dxa"/>
          <w:trHeight w:val="1440"/>
        </w:trPr>
        <w:tc>
          <w:tcPr>
            <w:tcW w:w="5842" w:type="dxa"/>
            <w:tcBorders>
              <w:top w:val="nil"/>
              <w:left w:val="single" w:sz="8" w:space="0" w:color="211F1F"/>
              <w:bottom w:val="single" w:sz="8" w:space="0" w:color="211F1F"/>
              <w:right w:val="single" w:sz="8" w:space="0" w:color="211F1F"/>
            </w:tcBorders>
          </w:tcPr>
          <w:p w14:paraId="02CC347D" w14:textId="77777777" w:rsidR="00672516" w:rsidRDefault="00672516" w:rsidP="00672516">
            <w:pPr>
              <w:spacing w:after="35" w:line="250" w:lineRule="auto"/>
              <w:ind w:left="907" w:hanging="756"/>
            </w:pPr>
            <w:bookmarkStart w:id="0" w:name="_Hlk5786302"/>
            <w:r w:rsidRPr="00F55FF9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2C8C791" wp14:editId="4B9CE66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8890</wp:posOffset>
                  </wp:positionV>
                  <wp:extent cx="1122680" cy="447675"/>
                  <wp:effectExtent l="0" t="0" r="1270" b="9525"/>
                  <wp:wrapTight wrapText="bothSides">
                    <wp:wrapPolygon edited="0">
                      <wp:start x="0" y="0"/>
                      <wp:lineTo x="0" y="21140"/>
                      <wp:lineTo x="21258" y="21140"/>
                      <wp:lineTo x="21258" y="0"/>
                      <wp:lineTo x="0" y="0"/>
                    </wp:wrapPolygon>
                  </wp:wrapTight>
                  <wp:docPr id="3" name="Picture 3" descr="C:\Users\yumang\AppData\Local\Temp\1\Temp1_RGB-screen.zip\RGB (screen)\JPG\CEI-1CBLACK-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mang\AppData\Local\Temp\1\Temp1_RGB-screen.zip\RGB (screen)\JPG\CEI-1CBLACK-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color w:val="211F1F"/>
              </w:rPr>
              <w:t xml:space="preserve">Oregon Health &amp; Science University </w:t>
            </w:r>
          </w:p>
          <w:p w14:paraId="6F06611F" w14:textId="77777777" w:rsidR="00672516" w:rsidRDefault="00672516" w:rsidP="00672516">
            <w:pPr>
              <w:spacing w:after="416"/>
              <w:ind w:left="151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211F1F"/>
              </w:rPr>
              <w:t xml:space="preserve">Casey Eye Institute – Ultrasound </w:t>
            </w:r>
            <w:r w:rsidRPr="00B161AF">
              <w:rPr>
                <w:rFonts w:ascii="Arial" w:eastAsia="Arial" w:hAnsi="Arial" w:cs="Arial"/>
                <w:b/>
                <w:color w:val="211F1F"/>
              </w:rPr>
              <w:t>Service</w:t>
            </w:r>
          </w:p>
          <w:p w14:paraId="01D9F8C4" w14:textId="000AF486" w:rsidR="00ED47F6" w:rsidRDefault="00AF509F" w:rsidP="00E87F53">
            <w:pPr>
              <w:spacing w:after="416"/>
              <w:rPr>
                <w:rFonts w:ascii="Arial" w:eastAsia="Arial" w:hAnsi="Arial" w:cs="Arial"/>
                <w:b/>
                <w:color w:val="211F1F"/>
                <w:sz w:val="20"/>
              </w:rPr>
            </w:pPr>
            <w:r w:rsidRPr="00016842">
              <w:rPr>
                <w:rFonts w:ascii="Arial" w:eastAsia="Arial" w:hAnsi="Arial" w:cs="Arial"/>
                <w:b/>
                <w:color w:val="211F1F"/>
                <w:sz w:val="20"/>
              </w:rPr>
              <w:t>Ophthalmic Ultrasound</w:t>
            </w:r>
            <w:r w:rsidR="00790329" w:rsidRPr="00016842">
              <w:rPr>
                <w:rFonts w:ascii="Arial" w:eastAsia="Arial" w:hAnsi="Arial" w:cs="Arial"/>
                <w:b/>
                <w:color w:val="211F1F"/>
                <w:sz w:val="20"/>
              </w:rPr>
              <w:t xml:space="preserve"> Request</w:t>
            </w:r>
          </w:p>
          <w:p w14:paraId="3016E0FF" w14:textId="78C26F0D" w:rsidR="00633BF1" w:rsidRPr="001E0E33" w:rsidRDefault="00633BF1" w:rsidP="00633BF1">
            <w:r w:rsidRPr="001161A5">
              <w:rPr>
                <w:rFonts w:ascii="Arial" w:eastAsia="Arial" w:hAnsi="Arial" w:cs="Arial"/>
                <w:bCs/>
                <w:color w:val="211F1F"/>
                <w:sz w:val="18"/>
                <w:szCs w:val="16"/>
              </w:rPr>
              <w:t>Please fax to number below</w:t>
            </w:r>
          </w:p>
          <w:p w14:paraId="222926A3" w14:textId="6CBD32E4" w:rsidR="00ED47F6" w:rsidRPr="00DD2FF7" w:rsidRDefault="00084E69" w:rsidP="00E87F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2FF7">
              <w:rPr>
                <w:rFonts w:ascii="Arial" w:hAnsi="Arial" w:cs="Arial"/>
                <w:i/>
                <w:sz w:val="18"/>
                <w:szCs w:val="18"/>
              </w:rPr>
              <w:t>P: 503-494-</w:t>
            </w:r>
            <w:r w:rsidR="00FF50CE">
              <w:rPr>
                <w:rFonts w:ascii="Arial" w:hAnsi="Arial" w:cs="Arial"/>
                <w:i/>
                <w:sz w:val="18"/>
                <w:szCs w:val="18"/>
              </w:rPr>
              <w:t>6795</w:t>
            </w:r>
            <w:r w:rsidRPr="00DD2FF7">
              <w:rPr>
                <w:rFonts w:ascii="Arial" w:hAnsi="Arial" w:cs="Arial"/>
                <w:i/>
                <w:sz w:val="18"/>
                <w:szCs w:val="18"/>
              </w:rPr>
              <w:t xml:space="preserve"> F: 503-494-5188</w:t>
            </w:r>
            <w:r w:rsidR="001E0E33" w:rsidRPr="00DD2FF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5200" w:type="dxa"/>
            <w:tcBorders>
              <w:top w:val="nil"/>
              <w:left w:val="single" w:sz="8" w:space="0" w:color="211F1F"/>
              <w:bottom w:val="single" w:sz="8" w:space="0" w:color="211F1F"/>
              <w:right w:val="nil"/>
            </w:tcBorders>
            <w:vAlign w:val="bottom"/>
          </w:tcPr>
          <w:p w14:paraId="3FD1447B" w14:textId="77777777" w:rsidR="00016842" w:rsidRDefault="00AF4CD4" w:rsidP="00E87F53">
            <w:pPr>
              <w:spacing w:after="161"/>
            </w:pPr>
            <w:r>
              <w:rPr>
                <w:rFonts w:ascii="Arial" w:eastAsia="Arial" w:hAnsi="Arial" w:cs="Arial"/>
                <w:color w:val="D1D2D3"/>
                <w:sz w:val="16"/>
              </w:rPr>
              <w:t>NAME</w:t>
            </w:r>
            <w:r w:rsidR="00BD67CB">
              <w:rPr>
                <w:rFonts w:ascii="Arial" w:eastAsia="Arial" w:hAnsi="Arial" w:cs="Arial"/>
                <w:color w:val="D1D2D3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D1D2D3"/>
                  <w:sz w:val="16"/>
                </w:rPr>
                <w:id w:val="743535474"/>
                <w:placeholder>
                  <w:docPart w:val="F0DAC6C4D3E140F6B25D3B50FC8031F7"/>
                </w:placeholder>
                <w:showingPlcHdr/>
              </w:sdtPr>
              <w:sdtEndPr/>
              <w:sdtContent>
                <w:r w:rsidR="00BD67CB" w:rsidRPr="002428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5FB742" w14:textId="5FAB0AFC" w:rsidR="00ED47F6" w:rsidRDefault="00AF4CD4" w:rsidP="00E87F53">
            <w:pPr>
              <w:spacing w:after="161" w:line="720" w:lineRule="auto"/>
            </w:pPr>
            <w:r>
              <w:rPr>
                <w:rFonts w:ascii="Arial" w:eastAsia="Arial" w:hAnsi="Arial" w:cs="Arial"/>
                <w:color w:val="D1D2D3"/>
                <w:sz w:val="16"/>
              </w:rPr>
              <w:t>BIRTHDATE</w:t>
            </w:r>
            <w:r w:rsidR="00BD67CB">
              <w:rPr>
                <w:rFonts w:ascii="Arial" w:eastAsia="Arial" w:hAnsi="Arial" w:cs="Arial"/>
                <w:color w:val="D1D2D3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D1D2D3"/>
                  <w:sz w:val="16"/>
                </w:rPr>
                <w:id w:val="1069163374"/>
                <w:placeholder>
                  <w:docPart w:val="F0DAC6C4D3E140F6B25D3B50FC8031F7"/>
                </w:placeholder>
                <w:showingPlcHdr/>
              </w:sdtPr>
              <w:sdtEndPr/>
              <w:sdtContent>
                <w:r w:rsidR="00BD67CB" w:rsidRPr="002428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065165" w14:textId="77777777" w:rsidR="00ED47F6" w:rsidRPr="00DD2FF7" w:rsidRDefault="00AF4CD4" w:rsidP="00E87F53">
            <w:pPr>
              <w:ind w:right="139"/>
              <w:rPr>
                <w:sz w:val="18"/>
                <w:szCs w:val="18"/>
              </w:rPr>
            </w:pPr>
            <w:r w:rsidRPr="00DD2FF7">
              <w:rPr>
                <w:rFonts w:ascii="Arial" w:eastAsia="Arial" w:hAnsi="Arial" w:cs="Arial"/>
                <w:i/>
                <w:color w:val="211F1F"/>
                <w:sz w:val="18"/>
                <w:szCs w:val="18"/>
              </w:rPr>
              <w:t>Patient Identification</w:t>
            </w:r>
          </w:p>
        </w:tc>
      </w:tr>
      <w:tr w:rsidR="00ED47F6" w14:paraId="1BAF9EF2" w14:textId="77777777" w:rsidTr="00672516">
        <w:trPr>
          <w:trHeight w:val="60"/>
        </w:trPr>
        <w:tc>
          <w:tcPr>
            <w:tcW w:w="11060" w:type="dxa"/>
            <w:gridSpan w:val="3"/>
            <w:tcBorders>
              <w:top w:val="single" w:sz="8" w:space="0" w:color="211F1F"/>
              <w:left w:val="single" w:sz="8" w:space="0" w:color="211F1F"/>
              <w:bottom w:val="single" w:sz="8" w:space="0" w:color="211F1F"/>
              <w:right w:val="nil"/>
            </w:tcBorders>
            <w:vAlign w:val="center"/>
          </w:tcPr>
          <w:p w14:paraId="0A8D3E6F" w14:textId="77442CC9" w:rsidR="00493A50" w:rsidRDefault="00493A50" w:rsidP="00E87F53">
            <w:pPr>
              <w:tabs>
                <w:tab w:val="center" w:pos="7923"/>
                <w:tab w:val="center" w:pos="9056"/>
                <w:tab w:val="center" w:pos="9845"/>
              </w:tabs>
              <w:spacing w:after="240"/>
              <w:rPr>
                <w:rFonts w:ascii="Arial" w:eastAsia="Arial" w:hAnsi="Arial" w:cs="Arial"/>
                <w:b/>
                <w:color w:val="211F1F"/>
                <w:sz w:val="24"/>
              </w:rPr>
            </w:pPr>
          </w:p>
          <w:p w14:paraId="56F8B95B" w14:textId="5928BAA5" w:rsidR="00ED47F6" w:rsidRPr="006D2104" w:rsidRDefault="00AF509F" w:rsidP="00E87F53">
            <w:pPr>
              <w:tabs>
                <w:tab w:val="center" w:pos="7923"/>
                <w:tab w:val="center" w:pos="9056"/>
                <w:tab w:val="center" w:pos="9845"/>
              </w:tabs>
              <w:spacing w:after="240"/>
              <w:rPr>
                <w:rFonts w:ascii="Arial" w:eastAsia="Arial" w:hAnsi="Arial" w:cs="Arial"/>
                <w:color w:val="211F1F"/>
                <w:sz w:val="24"/>
              </w:rPr>
            </w:pPr>
            <w:r>
              <w:rPr>
                <w:rFonts w:ascii="Arial" w:eastAsia="Arial" w:hAnsi="Arial" w:cs="Arial"/>
                <w:b/>
                <w:color w:val="211F1F"/>
                <w:sz w:val="24"/>
              </w:rPr>
              <w:t>Indication:</w:t>
            </w:r>
            <w:r w:rsidR="005F7745">
              <w:rPr>
                <w:rFonts w:ascii="Arial" w:eastAsia="Arial" w:hAnsi="Arial" w:cs="Arial"/>
                <w:b/>
                <w:color w:val="211F1F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211F1F"/>
                </w:rPr>
                <w:id w:val="1163899567"/>
                <w:placeholder>
                  <w:docPart w:val="F0DAC6C4D3E140F6B25D3B50FC8031F7"/>
                </w:placeholder>
                <w:showingPlcHdr/>
              </w:sdtPr>
              <w:sdtEndPr/>
              <w:sdtContent>
                <w:r w:rsidR="005F7745" w:rsidRPr="002428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BD6867" w14:textId="47B96997" w:rsidR="006D2104" w:rsidRDefault="006D2104" w:rsidP="00E87F53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</w:pPr>
          </w:p>
          <w:tbl>
            <w:tblPr>
              <w:tblStyle w:val="TableGrid"/>
              <w:tblpPr w:leftFromText="180" w:rightFromText="180" w:vertAnchor="text" w:horzAnchor="margin" w:tblpY="433"/>
              <w:tblW w:w="11160" w:type="dxa"/>
              <w:tblInd w:w="0" w:type="dxa"/>
              <w:tblLayout w:type="fixed"/>
              <w:tblLook w:val="0580" w:firstRow="0" w:lastRow="0" w:firstColumn="1" w:lastColumn="1" w:noHBand="0" w:noVBand="1"/>
            </w:tblPr>
            <w:tblGrid>
              <w:gridCol w:w="5850"/>
              <w:gridCol w:w="5310"/>
            </w:tblGrid>
            <w:tr w:rsidR="00FA7FC8" w14:paraId="097DE1CC" w14:textId="77777777" w:rsidTr="00672516">
              <w:trPr>
                <w:trHeight w:val="2880"/>
              </w:trPr>
              <w:tc>
                <w:tcPr>
                  <w:tcW w:w="5850" w:type="dxa"/>
                </w:tcPr>
                <w:p w14:paraId="31FED0F0" w14:textId="77777777" w:rsidR="00FA7FC8" w:rsidRPr="00D90EC4" w:rsidRDefault="00FA7FC8" w:rsidP="00E87F53">
                  <w:pPr>
                    <w:tabs>
                      <w:tab w:val="right" w:pos="10349"/>
                    </w:tabs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</w:pPr>
                  <w:r w:rsidRPr="00D90EC4"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  <w:t>B-scan:</w:t>
                  </w:r>
                </w:p>
                <w:p w14:paraId="17A2465B" w14:textId="78FE297B" w:rsidR="00FA7FC8" w:rsidRPr="00D90EC4" w:rsidRDefault="00FA7FC8" w:rsidP="00E87F53">
                  <w:pPr>
                    <w:tabs>
                      <w:tab w:val="right" w:pos="10349"/>
                    </w:tabs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OD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21855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       OS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-1502654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       OU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-590165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771C941" w14:textId="77777777" w:rsidR="00FA7FC8" w:rsidRDefault="00FA7FC8" w:rsidP="00E87F53">
                  <w:pPr>
                    <w:tabs>
                      <w:tab w:val="right" w:pos="10349"/>
                    </w:tabs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47F54DF4" w14:textId="646B51C0" w:rsidR="00493A50" w:rsidRPr="00D90EC4" w:rsidRDefault="00FA7FC8" w:rsidP="00E87F53">
                  <w:pPr>
                    <w:spacing w:after="240"/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</w:pPr>
                  <w:r w:rsidRPr="00D90EC4"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  <w:t xml:space="preserve">B-scan with </w:t>
                  </w:r>
                  <w:r w:rsidR="00B77E79"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  <w:t>Diagnostic</w:t>
                  </w:r>
                  <w:r w:rsidRPr="00D90EC4"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  <w:t xml:space="preserve"> A-scan:</w:t>
                  </w:r>
                  <w:r w:rsidRPr="00D90EC4">
                    <w:rPr>
                      <w:rFonts w:ascii="Arial" w:eastAsia="Arial" w:hAnsi="Arial" w:cs="Arial"/>
                      <w:b/>
                      <w:color w:val="211F1F"/>
                      <w:sz w:val="20"/>
                    </w:rPr>
                    <w:t xml:space="preserve"> </w:t>
                  </w:r>
                </w:p>
                <w:p w14:paraId="5ECC108D" w14:textId="181DBD56" w:rsidR="00FA7FC8" w:rsidRPr="00D90EC4" w:rsidRDefault="00FA7FC8" w:rsidP="00E87F53">
                  <w:pPr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OD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576941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       OS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-1529709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       OU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-44677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55A3D70D" w14:textId="77777777" w:rsidR="00FA7FC8" w:rsidRDefault="00FA7FC8" w:rsidP="00E87F53">
                  <w:pPr>
                    <w:tabs>
                      <w:tab w:val="right" w:pos="10349"/>
                    </w:tabs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</w:tr>
            <w:tr w:rsidR="00FA7FC8" w14:paraId="0243B75A" w14:textId="77777777" w:rsidTr="00672516">
              <w:trPr>
                <w:trHeight w:val="1527"/>
              </w:trPr>
              <w:tc>
                <w:tcPr>
                  <w:tcW w:w="5850" w:type="dxa"/>
                </w:tcPr>
                <w:p w14:paraId="3D4BFAF1" w14:textId="77777777" w:rsidR="00FA7FC8" w:rsidRPr="00FA7FC8" w:rsidRDefault="00FA7FC8" w:rsidP="00E87F53">
                  <w:pPr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 w:rsidRPr="00D90EC4"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  <w:t>Ultrasound Biomicroscopy:</w:t>
                  </w:r>
                  <w:r w:rsidRPr="00FA7FC8">
                    <w:rPr>
                      <w:rFonts w:ascii="Arial" w:eastAsia="Arial" w:hAnsi="Arial" w:cs="Arial"/>
                      <w:color w:val="211F1F"/>
                      <w:sz w:val="20"/>
                    </w:rPr>
                    <w:t xml:space="preserve"> </w:t>
                  </w:r>
                </w:p>
                <w:p w14:paraId="26E6D35B" w14:textId="54CFE1FF" w:rsidR="00FA7FC8" w:rsidRPr="00D90EC4" w:rsidRDefault="00FA7FC8" w:rsidP="00E87F53">
                  <w:pPr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OD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-1361505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       OS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162851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203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       OU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78886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004721CE" w14:textId="57EB85D5" w:rsidR="00FA7FC8" w:rsidRDefault="00FA7FC8" w:rsidP="00E87F53">
                  <w:pPr>
                    <w:tabs>
                      <w:tab w:val="right" w:pos="10349"/>
                    </w:tabs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  <w:p w14:paraId="738932A2" w14:textId="5F47C11F" w:rsidR="00FA7FC8" w:rsidRDefault="00FA7FC8" w:rsidP="00E87F53">
                  <w:pPr>
                    <w:tabs>
                      <w:tab w:val="right" w:pos="10349"/>
                    </w:tabs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71686C2E" w14:textId="38F9BE55" w:rsidR="00FA7FC8" w:rsidRPr="00D90EC4" w:rsidRDefault="00FA7FC8" w:rsidP="00E87F53">
                  <w:pPr>
                    <w:spacing w:after="240"/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</w:pPr>
                  <w:r w:rsidRPr="00D90EC4"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  <w:t>Axial Length</w:t>
                  </w:r>
                  <w:r w:rsidR="00B77E79"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  <w:t xml:space="preserve"> (immersion)</w:t>
                  </w:r>
                  <w:r w:rsidRPr="00D90EC4">
                    <w:rPr>
                      <w:rFonts w:ascii="Arial" w:eastAsia="Arial" w:hAnsi="Arial" w:cs="Arial"/>
                      <w:b/>
                      <w:color w:val="211F1F"/>
                      <w:sz w:val="24"/>
                    </w:rPr>
                    <w:t>:</w:t>
                  </w:r>
                  <w:r w:rsidRPr="00D90EC4">
                    <w:rPr>
                      <w:rFonts w:ascii="Arial" w:eastAsia="Arial" w:hAnsi="Arial" w:cs="Arial"/>
                      <w:b/>
                      <w:color w:val="211F1F"/>
                      <w:sz w:val="20"/>
                    </w:rPr>
                    <w:t xml:space="preserve"> </w:t>
                  </w:r>
                </w:p>
                <w:p w14:paraId="4E0B2050" w14:textId="48CA9904" w:rsidR="00FA7FC8" w:rsidRPr="00D90EC4" w:rsidRDefault="00FA7FC8" w:rsidP="00E87F53">
                  <w:pPr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OD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115864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       OS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-19225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90EC4">
                    <w:rPr>
                      <w:rFonts w:ascii="Arial" w:eastAsia="Arial" w:hAnsi="Arial" w:cs="Arial"/>
                      <w:color w:val="211F1F"/>
                      <w:sz w:val="24"/>
                      <w:szCs w:val="24"/>
                    </w:rPr>
                    <w:t xml:space="preserve">       OU </w:t>
                  </w:r>
                  <w:sdt>
                    <w:sdtPr>
                      <w:rPr>
                        <w:rFonts w:ascii="Arial" w:eastAsia="Arial" w:hAnsi="Arial" w:cs="Arial"/>
                        <w:color w:val="211F1F"/>
                        <w:sz w:val="24"/>
                        <w:szCs w:val="24"/>
                      </w:rPr>
                      <w:id w:val="-367062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0EC4">
                        <w:rPr>
                          <w:rFonts w:ascii="MS Gothic" w:eastAsia="MS Gothic" w:hAnsi="MS Gothic" w:cs="Arial" w:hint="eastAsia"/>
                          <w:color w:val="211F1F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BE383CB" w14:textId="4C4194DF" w:rsidR="00FA7FC8" w:rsidRDefault="00FA7FC8" w:rsidP="00E87F53">
                  <w:pPr>
                    <w:tabs>
                      <w:tab w:val="right" w:pos="10349"/>
                    </w:tabs>
                    <w:spacing w:after="240"/>
                    <w:rPr>
                      <w:rFonts w:ascii="Arial" w:eastAsia="Arial" w:hAnsi="Arial" w:cs="Arial"/>
                      <w:color w:val="211F1F"/>
                      <w:sz w:val="24"/>
                    </w:rPr>
                  </w:pPr>
                </w:p>
              </w:tc>
            </w:tr>
          </w:tbl>
          <w:p w14:paraId="73CAB75A" w14:textId="650E2777" w:rsidR="00FA7FC8" w:rsidRDefault="00FA7FC8" w:rsidP="00E87F53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</w:pPr>
          </w:p>
          <w:p w14:paraId="1AF31B9C" w14:textId="2A030E9D" w:rsidR="00992187" w:rsidRPr="00992187" w:rsidRDefault="00FA7FC8" w:rsidP="00E87F53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rPr>
                <w:b/>
                <w:sz w:val="24"/>
              </w:rPr>
            </w:pPr>
            <w:r w:rsidRPr="00FB5C2E">
              <w:rPr>
                <w:rFonts w:ascii="Arial" w:eastAsia="Arial" w:hAnsi="Arial" w:cs="Arial"/>
                <w:b/>
                <w:color w:val="211F1F"/>
                <w:sz w:val="24"/>
              </w:rPr>
              <w:t>COMMENTS:</w:t>
            </w:r>
            <w:r w:rsidRPr="00FB5C2E">
              <w:rPr>
                <w:b/>
                <w:sz w:val="24"/>
              </w:rPr>
              <w:t xml:space="preserve"> </w:t>
            </w:r>
          </w:p>
          <w:p w14:paraId="3917732E" w14:textId="25313D7C" w:rsidR="006D2104" w:rsidRDefault="00633BF1" w:rsidP="00E87F53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</w:pPr>
            <w:sdt>
              <w:sdtPr>
                <w:rPr>
                  <w:rFonts w:ascii="Arial" w:eastAsia="Arial" w:hAnsi="Arial" w:cs="Arial"/>
                  <w:color w:val="211F1F"/>
                  <w:sz w:val="24"/>
                </w:rPr>
                <w:id w:val="436335899"/>
                <w:placeholder>
                  <w:docPart w:val="3ED980762280457AB8F47F31749F2347"/>
                </w:placeholder>
                <w:showingPlcHdr/>
              </w:sdtPr>
              <w:sdtEndPr/>
              <w:sdtContent>
                <w:r w:rsidR="00FA7FC8" w:rsidRPr="002428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C3065E" w14:textId="094E8C99" w:rsidR="001E0E33" w:rsidRDefault="001E0E33" w:rsidP="00E87F53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rPr>
                <w:rFonts w:ascii="Arial" w:eastAsia="Arial" w:hAnsi="Arial" w:cs="Arial"/>
                <w:b/>
                <w:color w:val="211F1F"/>
              </w:rPr>
            </w:pPr>
          </w:p>
          <w:p w14:paraId="1CD85209" w14:textId="0A298872" w:rsidR="001E0E33" w:rsidRDefault="00CB1EA2" w:rsidP="00E87F53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rPr>
                <w:rFonts w:ascii="Arial" w:eastAsia="Arial" w:hAnsi="Arial" w:cs="Arial"/>
                <w:b/>
                <w:color w:val="211F1F"/>
              </w:rPr>
            </w:pPr>
            <w:r>
              <w:rPr>
                <w:rFonts w:ascii="Arial" w:eastAsia="Arial" w:hAnsi="Arial" w:cs="Arial"/>
                <w:b/>
                <w:noProof/>
                <w:color w:val="211F1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7981E" wp14:editId="1D88C451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1631950</wp:posOffset>
                      </wp:positionV>
                      <wp:extent cx="2286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72F5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pt,128.5pt" to="527.2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92tQEAALcDAAAOAAAAZHJzL2Uyb0RvYy54bWysU8Fu2zAMvQ/YPwi6L3YCt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93A50">
              <w:rPr>
                <w:rFonts w:ascii="Arial" w:eastAsia="Arial" w:hAnsi="Arial" w:cs="Arial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2D57677" wp14:editId="7AC556D7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614680</wp:posOffset>
                      </wp:positionV>
                      <wp:extent cx="3200400" cy="1323975"/>
                      <wp:effectExtent l="0" t="0" r="0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1FFC7" w14:textId="77777777" w:rsidR="00E87F53" w:rsidRDefault="007C3A11" w:rsidP="00E87F53">
                                  <w:pPr>
                                    <w:spacing w:after="161"/>
                                    <w:rPr>
                                      <w:rFonts w:ascii="Arial" w:eastAsia="Arial" w:hAnsi="Arial" w:cs="Arial"/>
                                      <w:color w:val="7F7F7F" w:themeColor="text1" w:themeTint="80"/>
                                      <w:sz w:val="16"/>
                                    </w:rPr>
                                  </w:pPr>
                                  <w:r w:rsidRPr="001E0E33">
                                    <w:rPr>
                                      <w:rFonts w:ascii="Arial" w:eastAsia="Arial" w:hAnsi="Arial" w:cs="Arial"/>
                                      <w:color w:val="7F7F7F" w:themeColor="text1" w:themeTint="80"/>
                                      <w:sz w:val="16"/>
                                    </w:rPr>
                                    <w:t xml:space="preserve">Physician: </w:t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color w:val="7F7F7F" w:themeColor="text1" w:themeTint="80"/>
                                        <w:sz w:val="16"/>
                                      </w:rPr>
                                      <w:id w:val="-127246251"/>
                                      <w:placeholder>
                                        <w:docPart w:val="192F34D8922C4A1CA90448F28BD3A1BB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1E0E33">
                                        <w:rPr>
                                          <w:rStyle w:val="PlaceholderText"/>
                                          <w:color w:val="7F7F7F" w:themeColor="text1" w:themeTint="8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60A2682F" w14:textId="3308F8B6" w:rsidR="00E87F53" w:rsidRPr="00E87F53" w:rsidRDefault="00992187" w:rsidP="00E87F53">
                                  <w:pPr>
                                    <w:spacing w:after="161"/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F7F7F" w:themeColor="text1" w:themeTint="80"/>
                                      <w:sz w:val="16"/>
                                    </w:rPr>
                                    <w:t>Instructions for follow-up</w:t>
                                  </w:r>
                                  <w:r w:rsidR="007C3A11">
                                    <w:rPr>
                                      <w:rFonts w:ascii="Arial" w:eastAsia="Arial" w:hAnsi="Arial" w:cs="Arial"/>
                                      <w:color w:val="7F7F7F" w:themeColor="text1" w:themeTint="80"/>
                                      <w:sz w:val="16"/>
                                    </w:rPr>
                                    <w:t>:</w:t>
                                  </w:r>
                                  <w:r w:rsidR="007C3A11">
                                    <w:rPr>
                                      <w:rFonts w:ascii="Arial" w:eastAsia="Arial" w:hAnsi="Arial" w:cs="Arial"/>
                                      <w:color w:val="D1D2D3"/>
                                      <w:sz w:val="16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color w:val="D1D2D3"/>
                                        <w:sz w:val="16"/>
                                      </w:rPr>
                                      <w:id w:val="-283051486"/>
                                      <w:placeholder>
                                        <w:docPart w:val="136891BAC5E54E1795E072A7F6F66D8B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7C3A11" w:rsidRPr="002428E4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5CF04D76" w14:textId="77777777" w:rsidR="004A1FF9" w:rsidRDefault="004A1FF9" w:rsidP="004A1FF9">
                                  <w:pPr>
                                    <w:spacing w:after="161"/>
                                    <w:ind w:right="-870"/>
                                    <w:rPr>
                                      <w:rFonts w:ascii="Arial" w:eastAsia="Arial" w:hAnsi="Arial" w:cs="Arial"/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</w:p>
                                <w:p w14:paraId="1BD20DED" w14:textId="7F85E077" w:rsidR="00C25DEC" w:rsidRPr="00E87F53" w:rsidRDefault="00C25DEC" w:rsidP="004A1FF9">
                                  <w:pPr>
                                    <w:spacing w:after="161"/>
                                    <w:ind w:right="-870"/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E87F53">
                                    <w:rPr>
                                      <w:rFonts w:ascii="Arial" w:eastAsia="Arial" w:hAnsi="Arial" w:cs="Arial"/>
                                      <w:color w:val="7F7F7F" w:themeColor="text1" w:themeTint="80"/>
                                      <w:sz w:val="20"/>
                                    </w:rPr>
                                    <w:t xml:space="preserve">Signature:  </w:t>
                                  </w:r>
                                </w:p>
                                <w:p w14:paraId="41E7CD8D" w14:textId="77777777" w:rsidR="007C3A11" w:rsidRDefault="007C3A11" w:rsidP="007C3A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57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1.95pt;margin-top:48.4pt;width:252pt;height:10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ndIAIAABw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" stroked="f">
                      <v:textbox>
                        <w:txbxContent>
                          <w:p w14:paraId="3C61FFC7" w14:textId="77777777" w:rsidR="00E87F53" w:rsidRDefault="007C3A11" w:rsidP="00E87F53">
                            <w:pPr>
                              <w:spacing w:after="161"/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16"/>
                              </w:rPr>
                            </w:pPr>
                            <w:r w:rsidRPr="001E0E33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16"/>
                              </w:rPr>
                              <w:t xml:space="preserve">Physician: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7F7F7F" w:themeColor="text1" w:themeTint="80"/>
                                  <w:sz w:val="16"/>
                                </w:rPr>
                                <w:id w:val="-127246251"/>
                                <w:placeholder>
                                  <w:docPart w:val="192F34D8922C4A1CA90448F28BD3A1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E0E33">
                                  <w:rPr>
                                    <w:rStyle w:val="PlaceholderText"/>
                                    <w:color w:val="7F7F7F" w:themeColor="text1" w:themeTint="8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0A2682F" w14:textId="3308F8B6" w:rsidR="00E87F53" w:rsidRPr="00E87F53" w:rsidRDefault="00992187" w:rsidP="00E87F53">
                            <w:pPr>
                              <w:spacing w:after="161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16"/>
                              </w:rPr>
                              <w:t>Instructions for follow-up</w:t>
                            </w:r>
                            <w:r w:rsidR="007C3A11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16"/>
                              </w:rPr>
                              <w:t>:</w:t>
                            </w:r>
                            <w:r w:rsidR="007C3A11">
                              <w:rPr>
                                <w:rFonts w:ascii="Arial" w:eastAsia="Arial" w:hAnsi="Arial" w:cs="Arial"/>
                                <w:color w:val="D1D2D3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D1D2D3"/>
                                  <w:sz w:val="16"/>
                                </w:rPr>
                                <w:id w:val="-283051486"/>
                                <w:placeholder>
                                  <w:docPart w:val="136891BAC5E54E1795E072A7F6F66D8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C3A11" w:rsidRPr="002428E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CF04D76" w14:textId="77777777" w:rsidR="004A1FF9" w:rsidRDefault="004A1FF9" w:rsidP="004A1FF9">
                            <w:pPr>
                              <w:spacing w:after="161"/>
                              <w:ind w:right="-870"/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1BD20DED" w14:textId="7F85E077" w:rsidR="00C25DEC" w:rsidRPr="00E87F53" w:rsidRDefault="00C25DEC" w:rsidP="004A1FF9">
                            <w:pPr>
                              <w:spacing w:after="161"/>
                              <w:ind w:right="-870"/>
                              <w:rPr>
                                <w:rFonts w:ascii="Arial" w:eastAsia="Arial" w:hAnsi="Arial" w:cs="Arial"/>
                                <w:color w:val="595959" w:themeColor="text1" w:themeTint="A6"/>
                                <w:sz w:val="20"/>
                              </w:rPr>
                            </w:pPr>
                            <w:r w:rsidRPr="00E87F53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20"/>
                              </w:rPr>
                              <w:t xml:space="preserve">Signature:  </w:t>
                            </w:r>
                          </w:p>
                          <w:p w14:paraId="41E7CD8D" w14:textId="77777777" w:rsidR="007C3A11" w:rsidRDefault="007C3A11" w:rsidP="007C3A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1FF9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037B0246" wp14:editId="4B80386A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367665</wp:posOffset>
                  </wp:positionV>
                  <wp:extent cx="2724150" cy="1381760"/>
                  <wp:effectExtent l="0" t="0" r="0" b="8890"/>
                  <wp:wrapSquare wrapText="left"/>
                  <wp:docPr id="2" name="Picture 0" descr="vancouver_ey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couver_eye.tif"/>
                          <pic:cNvPicPr/>
                        </pic:nvPicPr>
                        <pic:blipFill>
                          <a:blip r:embed="rId11" cstate="print"/>
                          <a:srcRect l="3252" t="5905" r="3082" b="5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89CE" w14:textId="28891EAA" w:rsidR="00ED47F6" w:rsidRPr="00E87F53" w:rsidRDefault="00ED47F6" w:rsidP="00E87F53">
            <w:pPr>
              <w:tabs>
                <w:tab w:val="center" w:pos="7635"/>
                <w:tab w:val="center" w:pos="9056"/>
                <w:tab w:val="center" w:pos="9845"/>
              </w:tabs>
              <w:spacing w:after="240"/>
              <w:rPr>
                <w:rFonts w:ascii="Arial" w:eastAsia="Arial" w:hAnsi="Arial" w:cs="Arial"/>
                <w:b/>
                <w:color w:val="211F1F"/>
              </w:rPr>
            </w:pPr>
          </w:p>
        </w:tc>
      </w:tr>
      <w:bookmarkEnd w:id="0"/>
    </w:tbl>
    <w:p w14:paraId="3B716E19" w14:textId="6D61ABF7" w:rsidR="00ED47F6" w:rsidRPr="00094B16" w:rsidRDefault="00ED47F6" w:rsidP="00A52BA3">
      <w:pPr>
        <w:tabs>
          <w:tab w:val="left" w:pos="1005"/>
        </w:tabs>
        <w:spacing w:after="0"/>
        <w:rPr>
          <w:sz w:val="4"/>
        </w:rPr>
      </w:pPr>
    </w:p>
    <w:sectPr w:rsidR="00ED47F6" w:rsidRPr="00094B16">
      <w:pgSz w:w="12240" w:h="15840"/>
      <w:pgMar w:top="394" w:right="706" w:bottom="743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E7E3" w14:textId="77777777" w:rsidR="004B7234" w:rsidRDefault="004B7234" w:rsidP="00AE68F4">
      <w:pPr>
        <w:spacing w:after="0" w:line="240" w:lineRule="auto"/>
      </w:pPr>
      <w:r>
        <w:separator/>
      </w:r>
    </w:p>
  </w:endnote>
  <w:endnote w:type="continuationSeparator" w:id="0">
    <w:p w14:paraId="7807350B" w14:textId="77777777" w:rsidR="004B7234" w:rsidRDefault="004B7234" w:rsidP="00A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E693" w14:textId="77777777" w:rsidR="004B7234" w:rsidRDefault="004B7234" w:rsidP="00AE68F4">
      <w:pPr>
        <w:spacing w:after="0" w:line="240" w:lineRule="auto"/>
      </w:pPr>
      <w:r>
        <w:separator/>
      </w:r>
    </w:p>
  </w:footnote>
  <w:footnote w:type="continuationSeparator" w:id="0">
    <w:p w14:paraId="5C44B695" w14:textId="77777777" w:rsidR="004B7234" w:rsidRDefault="004B7234" w:rsidP="00AE6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1F"/>
    <w:rsid w:val="00016842"/>
    <w:rsid w:val="00073F0D"/>
    <w:rsid w:val="00084E69"/>
    <w:rsid w:val="00094B16"/>
    <w:rsid w:val="000A1F4B"/>
    <w:rsid w:val="000E39E8"/>
    <w:rsid w:val="001C331F"/>
    <w:rsid w:val="001E0E33"/>
    <w:rsid w:val="00281DD8"/>
    <w:rsid w:val="002D759C"/>
    <w:rsid w:val="00322203"/>
    <w:rsid w:val="00473886"/>
    <w:rsid w:val="00493A50"/>
    <w:rsid w:val="004A1FF9"/>
    <w:rsid w:val="004B7234"/>
    <w:rsid w:val="00525919"/>
    <w:rsid w:val="005F7745"/>
    <w:rsid w:val="00633BF1"/>
    <w:rsid w:val="00672516"/>
    <w:rsid w:val="00672694"/>
    <w:rsid w:val="006750B9"/>
    <w:rsid w:val="0069279A"/>
    <w:rsid w:val="006D2104"/>
    <w:rsid w:val="00790329"/>
    <w:rsid w:val="007C3A11"/>
    <w:rsid w:val="007C7D67"/>
    <w:rsid w:val="00845129"/>
    <w:rsid w:val="00941A2B"/>
    <w:rsid w:val="00964058"/>
    <w:rsid w:val="00992187"/>
    <w:rsid w:val="00A42FD9"/>
    <w:rsid w:val="00A52BA3"/>
    <w:rsid w:val="00A60E5B"/>
    <w:rsid w:val="00AE68F4"/>
    <w:rsid w:val="00AF4CD4"/>
    <w:rsid w:val="00AF509F"/>
    <w:rsid w:val="00AF544A"/>
    <w:rsid w:val="00B77E79"/>
    <w:rsid w:val="00BD67CB"/>
    <w:rsid w:val="00BE65AA"/>
    <w:rsid w:val="00C25DEC"/>
    <w:rsid w:val="00C66906"/>
    <w:rsid w:val="00C746E8"/>
    <w:rsid w:val="00C87C5A"/>
    <w:rsid w:val="00CB1EA2"/>
    <w:rsid w:val="00D21DF0"/>
    <w:rsid w:val="00D26CE1"/>
    <w:rsid w:val="00D90EC4"/>
    <w:rsid w:val="00DD2FF7"/>
    <w:rsid w:val="00E87F53"/>
    <w:rsid w:val="00E91515"/>
    <w:rsid w:val="00ED47F6"/>
    <w:rsid w:val="00F67EF0"/>
    <w:rsid w:val="00FA7FC8"/>
    <w:rsid w:val="00FB5C2E"/>
    <w:rsid w:val="00FC036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7EF1"/>
  <w15:docId w15:val="{89074081-2E99-4C22-998A-9227FB38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7745"/>
    <w:rPr>
      <w:color w:val="808080"/>
    </w:rPr>
  </w:style>
  <w:style w:type="table" w:styleId="TableGrid0">
    <w:name w:val="Table Grid"/>
    <w:basedOn w:val="TableNormal"/>
    <w:uiPriority w:val="39"/>
    <w:rsid w:val="0052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F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F4"/>
    <w:rPr>
      <w:rFonts w:ascii="Calibri" w:eastAsia="Calibri" w:hAnsi="Calibri" w:cs="Calibri"/>
      <w:color w:val="000000"/>
    </w:rPr>
  </w:style>
  <w:style w:type="table" w:styleId="TableGridLight">
    <w:name w:val="Grid Table Light"/>
    <w:basedOn w:val="TableNormal"/>
    <w:uiPriority w:val="40"/>
    <w:rsid w:val="00FA7F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A7F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A7F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E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mang\Documents\Custom%20Office%20Templates\recalc.pd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AC6C4D3E140F6B25D3B50FC80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8589-6129-4F95-BC7F-7CACC7EF2BF4}"/>
      </w:docPartPr>
      <w:docPartBody>
        <w:p w:rsidR="003A154E" w:rsidRDefault="00243932">
          <w:pPr>
            <w:pStyle w:val="F0DAC6C4D3E140F6B25D3B50FC8031F7"/>
          </w:pPr>
          <w:r w:rsidRPr="00242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980762280457AB8F47F31749F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ECB0-1FAB-4956-96B1-A06DC8A05C6A}"/>
      </w:docPartPr>
      <w:docPartBody>
        <w:p w:rsidR="00505283" w:rsidRDefault="003A154E" w:rsidP="003A154E">
          <w:pPr>
            <w:pStyle w:val="3ED980762280457AB8F47F31749F2347"/>
          </w:pPr>
          <w:r w:rsidRPr="00242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F34D8922C4A1CA90448F28BD3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C404-0DD3-493F-92CE-E886627F173E}"/>
      </w:docPartPr>
      <w:docPartBody>
        <w:p w:rsidR="00505283" w:rsidRDefault="003A154E" w:rsidP="003A154E">
          <w:pPr>
            <w:pStyle w:val="192F34D8922C4A1CA90448F28BD3A1BB"/>
          </w:pPr>
          <w:r w:rsidRPr="00242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891BAC5E54E1795E072A7F6F6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D5B3-7519-430E-9C7C-8F40A0212492}"/>
      </w:docPartPr>
      <w:docPartBody>
        <w:p w:rsidR="00505283" w:rsidRDefault="003A154E" w:rsidP="003A154E">
          <w:pPr>
            <w:pStyle w:val="136891BAC5E54E1795E072A7F6F66D8B"/>
          </w:pPr>
          <w:r w:rsidRPr="002428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9F"/>
    <w:rsid w:val="001826FF"/>
    <w:rsid w:val="00243932"/>
    <w:rsid w:val="003A154E"/>
    <w:rsid w:val="00505283"/>
    <w:rsid w:val="009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54E"/>
    <w:rPr>
      <w:color w:val="808080"/>
    </w:rPr>
  </w:style>
  <w:style w:type="paragraph" w:customStyle="1" w:styleId="F0DAC6C4D3E140F6B25D3B50FC8031F7">
    <w:name w:val="F0DAC6C4D3E140F6B25D3B50FC8031F7"/>
  </w:style>
  <w:style w:type="paragraph" w:customStyle="1" w:styleId="3ED980762280457AB8F47F31749F2347">
    <w:name w:val="3ED980762280457AB8F47F31749F2347"/>
    <w:rsid w:val="003A154E"/>
  </w:style>
  <w:style w:type="paragraph" w:customStyle="1" w:styleId="192F34D8922C4A1CA90448F28BD3A1BB">
    <w:name w:val="192F34D8922C4A1CA90448F28BD3A1BB"/>
    <w:rsid w:val="003A154E"/>
  </w:style>
  <w:style w:type="paragraph" w:customStyle="1" w:styleId="136891BAC5E54E1795E072A7F6F66D8B">
    <w:name w:val="136891BAC5E54E1795E072A7F6F66D8B"/>
    <w:rsid w:val="003A1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74a3c-f27b-4379-8d9b-b3c67df346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14" ma:contentTypeDescription="Create a new document." ma:contentTypeScope="" ma:versionID="ad0b91d048d1eeddf93357c538cd31d6">
  <xsd:schema xmlns:xsd="http://www.w3.org/2001/XMLSchema" xmlns:xs="http://www.w3.org/2001/XMLSchema" xmlns:p="http://schemas.microsoft.com/office/2006/metadata/properties" xmlns:ns3="b84fef3d-7b35-4713-a4e6-f27219e8cadd" xmlns:ns4="2d374a3c-f27b-4379-8d9b-b3c67df34604" targetNamespace="http://schemas.microsoft.com/office/2006/metadata/properties" ma:root="true" ma:fieldsID="6d4354bad08b0ba67b262c44da3449a9" ns3:_="" ns4:_="">
    <xsd:import namespace="b84fef3d-7b35-4713-a4e6-f27219e8cadd"/>
    <xsd:import namespace="2d374a3c-f27b-4379-8d9b-b3c67df346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1C658-57A2-4794-94DC-5F49F9774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17B97-A6EB-4674-B66C-1B420FCC4401}">
  <ds:schemaRefs>
    <ds:schemaRef ds:uri="http://schemas.microsoft.com/office/2006/metadata/properties"/>
    <ds:schemaRef ds:uri="http://schemas.microsoft.com/office/infopath/2007/PartnerControls"/>
    <ds:schemaRef ds:uri="2d374a3c-f27b-4379-8d9b-b3c67df34604"/>
  </ds:schemaRefs>
</ds:datastoreItem>
</file>

<file path=customXml/itemProps3.xml><?xml version="1.0" encoding="utf-8"?>
<ds:datastoreItem xmlns:ds="http://schemas.openxmlformats.org/officeDocument/2006/customXml" ds:itemID="{7FDEEAE7-AA07-44BC-BA65-4080A0C31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FF462-7B9D-41EF-86B2-8E62EDEE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ef3d-7b35-4713-a4e6-f27219e8cadd"/>
    <ds:schemaRef ds:uri="2d374a3c-f27b-4379-8d9b-b3c67df34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recalc.pdf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ey3501.pmd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ey3501.pmd</dc:title>
  <dc:subject/>
  <dc:creator>Marika Yumang</dc:creator>
  <cp:keywords/>
  <cp:lastModifiedBy>Marika Yumang</cp:lastModifiedBy>
  <cp:revision>12</cp:revision>
  <dcterms:created xsi:type="dcterms:W3CDTF">2023-02-15T19:53:00Z</dcterms:created>
  <dcterms:modified xsi:type="dcterms:W3CDTF">2024-04-25T19:44:00Z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0x010100525A736A5B706B4199ADE3F9660632E8</vt:lpwstr>
  </property>
</Properties>
</file>